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566E" w14:textId="772CC5A9" w:rsidR="00BE3906" w:rsidRDefault="00BE3906" w:rsidP="00BE3906">
      <w:pPr>
        <w:spacing w:line="360" w:lineRule="auto"/>
        <w:rPr>
          <w:rFonts w:ascii="Adobe Caslon Pro" w:hAnsi="Adobe Caslon Pro" w:cs="AertonEFN-Light"/>
          <w:b/>
          <w:sz w:val="28"/>
          <w:szCs w:val="28"/>
        </w:rPr>
      </w:pPr>
      <w:r w:rsidRPr="00572AC0">
        <w:rPr>
          <w:rFonts w:ascii="Adagio_Slab" w:hAnsi="Adagio_Slab" w:cs="Tahoma"/>
          <w:noProof/>
        </w:rPr>
        <w:drawing>
          <wp:anchor distT="0" distB="0" distL="114300" distR="114300" simplePos="0" relativeHeight="251661312" behindDoc="0" locked="0" layoutInCell="1" allowOverlap="1" wp14:anchorId="23F9392A" wp14:editId="77C0DB43">
            <wp:simplePos x="0" y="0"/>
            <wp:positionH relativeFrom="margin">
              <wp:posOffset>4218940</wp:posOffset>
            </wp:positionH>
            <wp:positionV relativeFrom="paragraph">
              <wp:posOffset>874395</wp:posOffset>
            </wp:positionV>
            <wp:extent cx="2306955" cy="6572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 B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05F5" w14:textId="0BA7CD4C" w:rsidR="00BE3906" w:rsidRDefault="006766F4" w:rsidP="00BE3906">
      <w:pPr>
        <w:spacing w:line="360" w:lineRule="auto"/>
        <w:rPr>
          <w:rFonts w:ascii="Adagio_Slab" w:hAnsi="Adagio_Slab" w:cs="Tahoma"/>
        </w:rPr>
      </w:pPr>
      <w:r w:rsidRPr="008427E6">
        <w:rPr>
          <w:rFonts w:ascii="Adagio_Slab" w:hAnsi="Adagio_Slab" w:cs="Tahoma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621F7120" wp14:editId="7619FD56">
                <wp:simplePos x="0" y="0"/>
                <wp:positionH relativeFrom="page">
                  <wp:posOffset>971550</wp:posOffset>
                </wp:positionH>
                <wp:positionV relativeFrom="paragraph">
                  <wp:posOffset>0</wp:posOffset>
                </wp:positionV>
                <wp:extent cx="3762375" cy="151447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118C" w14:textId="77777777" w:rsidR="00BE3906" w:rsidRPr="005601D1" w:rsidRDefault="00BE3906" w:rsidP="00BE3906">
                            <w:pPr>
                              <w:spacing w:line="360" w:lineRule="auto"/>
                              <w:rPr>
                                <w:rFonts w:ascii="Adagio_Slab" w:hAnsi="Adagio_Slab" w:cs="Tahoma"/>
                                <w:b/>
                                <w:color w:val="7896CF"/>
                                <w:sz w:val="28"/>
                                <w:szCs w:val="28"/>
                              </w:rPr>
                            </w:pPr>
                          </w:p>
                          <w:p w14:paraId="3FBEF7BC" w14:textId="77777777" w:rsidR="00BE3906" w:rsidRPr="008427E6" w:rsidRDefault="00BE3906" w:rsidP="00BE3906">
                            <w:pPr>
                              <w:pBdr>
                                <w:top w:val="single" w:sz="24" w:space="29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7896C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agio_Slab" w:hAnsi="Adagio_Slab" w:cs="Tahoma"/>
                                <w:b/>
                                <w:color w:val="7896CF"/>
                                <w:sz w:val="36"/>
                                <w:szCs w:val="36"/>
                              </w:rPr>
                              <w:t>PROGRAM MENTORINGOWY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1F71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6.5pt;margin-top:0;width:296.25pt;height:119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" filled="f" stroked="f">
                <v:textbox>
                  <w:txbxContent>
                    <w:p w14:paraId="4745118C" w14:textId="77777777" w:rsidR="00BE3906" w:rsidRPr="005601D1" w:rsidRDefault="00BE3906" w:rsidP="00BE3906">
                      <w:pPr>
                        <w:spacing w:line="360" w:lineRule="auto"/>
                        <w:rPr>
                          <w:rFonts w:ascii="Adagio_Slab" w:hAnsi="Adagio_Slab" w:cs="Tahoma"/>
                          <w:b/>
                          <w:color w:val="7896CF"/>
                          <w:sz w:val="28"/>
                          <w:szCs w:val="28"/>
                        </w:rPr>
                      </w:pPr>
                    </w:p>
                    <w:p w14:paraId="3FBEF7BC" w14:textId="77777777" w:rsidR="00BE3906" w:rsidRPr="008427E6" w:rsidRDefault="00BE3906" w:rsidP="00BE3906">
                      <w:pPr>
                        <w:pBdr>
                          <w:top w:val="single" w:sz="24" w:space="29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7896CF"/>
                          <w:sz w:val="36"/>
                          <w:szCs w:val="36"/>
                        </w:rPr>
                      </w:pPr>
                      <w:r>
                        <w:rPr>
                          <w:rFonts w:ascii="Adagio_Slab" w:hAnsi="Adagio_Slab" w:cs="Tahoma"/>
                          <w:b/>
                          <w:color w:val="7896CF"/>
                          <w:sz w:val="36"/>
                          <w:szCs w:val="36"/>
                        </w:rPr>
                        <w:t>PROGRAM MENTORINGOWY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3906" w:rsidRPr="00572AC0">
        <w:rPr>
          <w:rFonts w:ascii="Adagio_Slab" w:hAnsi="Adagio_Slab" w:cs="Tahoma"/>
        </w:rPr>
        <w:t xml:space="preserve"> </w:t>
      </w:r>
      <w:bookmarkStart w:id="0" w:name="_GoBack"/>
      <w:bookmarkEnd w:id="0"/>
    </w:p>
    <w:p w14:paraId="7341C735" w14:textId="3C2DC17C" w:rsidR="0069740C" w:rsidRDefault="00BE3906" w:rsidP="006766F4">
      <w:pPr>
        <w:spacing w:line="360" w:lineRule="auto"/>
        <w:jc w:val="center"/>
        <w:rPr>
          <w:rFonts w:ascii="Adagio_Slab" w:hAnsi="Adagio_Slab" w:cs="AertonEFN-Light"/>
          <w:b/>
          <w:sz w:val="28"/>
          <w:szCs w:val="28"/>
        </w:rPr>
      </w:pPr>
      <w:r w:rsidRPr="006766F4">
        <w:rPr>
          <w:rFonts w:ascii="Adagio_Slab" w:hAnsi="Adagio_Slab" w:cs="AertonEFN-Light"/>
          <w:b/>
          <w:sz w:val="28"/>
          <w:szCs w:val="28"/>
        </w:rPr>
        <w:t>Formularz aplikacyjny dla Mentorów</w:t>
      </w:r>
      <w:r w:rsidR="009F17D2">
        <w:rPr>
          <w:rFonts w:ascii="Adagio_Slab" w:hAnsi="Adagio_Slab" w:cs="AertonEFN-Light"/>
          <w:b/>
          <w:sz w:val="28"/>
          <w:szCs w:val="28"/>
        </w:rPr>
        <w:t xml:space="preserve"> </w:t>
      </w:r>
    </w:p>
    <w:p w14:paraId="0550FA22" w14:textId="77777777" w:rsidR="006766F4" w:rsidRPr="006766F4" w:rsidRDefault="006766F4" w:rsidP="006766F4">
      <w:pPr>
        <w:spacing w:line="360" w:lineRule="auto"/>
        <w:jc w:val="center"/>
        <w:rPr>
          <w:rFonts w:ascii="Adagio_Slab" w:hAnsi="Adagio_Slab" w:cs="AertonEFN-Light"/>
          <w:b/>
          <w:sz w:val="28"/>
          <w:szCs w:val="28"/>
        </w:rPr>
      </w:pPr>
    </w:p>
    <w:tbl>
      <w:tblPr>
        <w:tblpPr w:leftFromText="141" w:rightFromText="141" w:vertAnchor="page" w:horzAnchor="page" w:tblpX="1063" w:tblpY="6343"/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842"/>
      </w:tblGrid>
      <w:tr w:rsidR="00CA38EF" w:rsidRPr="0069740C" w14:paraId="6B3571E0" w14:textId="77777777" w:rsidTr="006766F4">
        <w:trPr>
          <w:trHeight w:val="501"/>
        </w:trPr>
        <w:tc>
          <w:tcPr>
            <w:tcW w:w="4875" w:type="dxa"/>
          </w:tcPr>
          <w:p w14:paraId="64992B82" w14:textId="0C1DA774" w:rsidR="00CA38EF" w:rsidRPr="006766F4" w:rsidRDefault="00CA38EF" w:rsidP="0069740C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>Nazwa pracodawcy</w:t>
            </w:r>
          </w:p>
        </w:tc>
        <w:tc>
          <w:tcPr>
            <w:tcW w:w="4842" w:type="dxa"/>
          </w:tcPr>
          <w:p w14:paraId="6327069C" w14:textId="77777777" w:rsidR="00CA38EF" w:rsidRPr="0069740C" w:rsidRDefault="00CA38EF" w:rsidP="0069740C">
            <w:pPr>
              <w:spacing w:line="360" w:lineRule="auto"/>
              <w:rPr>
                <w:rFonts w:ascii="Adobe Caslon Pro" w:hAnsi="Adobe Caslon Pro" w:cs="AertonEFN-Light"/>
                <w:b/>
                <w:bCs/>
                <w:szCs w:val="21"/>
              </w:rPr>
            </w:pPr>
          </w:p>
        </w:tc>
      </w:tr>
      <w:tr w:rsidR="0069740C" w:rsidRPr="0069740C" w14:paraId="2CDF4EBC" w14:textId="77777777" w:rsidTr="006766F4">
        <w:trPr>
          <w:trHeight w:val="519"/>
        </w:trPr>
        <w:tc>
          <w:tcPr>
            <w:tcW w:w="4875" w:type="dxa"/>
          </w:tcPr>
          <w:p w14:paraId="5D32096F" w14:textId="77777777" w:rsidR="0069740C" w:rsidRPr="006766F4" w:rsidRDefault="0069740C" w:rsidP="0069740C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>Imię i Nazwisko</w:t>
            </w:r>
          </w:p>
        </w:tc>
        <w:tc>
          <w:tcPr>
            <w:tcW w:w="4842" w:type="dxa"/>
          </w:tcPr>
          <w:p w14:paraId="63A0DA30" w14:textId="77777777" w:rsidR="0069740C" w:rsidRPr="0069740C" w:rsidRDefault="0069740C" w:rsidP="0069740C">
            <w:pPr>
              <w:spacing w:line="360" w:lineRule="auto"/>
              <w:rPr>
                <w:rFonts w:ascii="Adobe Caslon Pro" w:hAnsi="Adobe Caslon Pro" w:cs="AertonEFN-Light"/>
                <w:b/>
                <w:bCs/>
                <w:szCs w:val="21"/>
              </w:rPr>
            </w:pPr>
          </w:p>
        </w:tc>
      </w:tr>
      <w:tr w:rsidR="0069740C" w:rsidRPr="0069740C" w14:paraId="7462E53B" w14:textId="77777777" w:rsidTr="006766F4">
        <w:trPr>
          <w:trHeight w:val="501"/>
        </w:trPr>
        <w:tc>
          <w:tcPr>
            <w:tcW w:w="4875" w:type="dxa"/>
          </w:tcPr>
          <w:p w14:paraId="0DDC6056" w14:textId="77777777" w:rsidR="0069740C" w:rsidRPr="006766F4" w:rsidRDefault="0069740C" w:rsidP="0069740C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>Adres e-mail</w:t>
            </w:r>
          </w:p>
        </w:tc>
        <w:tc>
          <w:tcPr>
            <w:tcW w:w="4842" w:type="dxa"/>
          </w:tcPr>
          <w:p w14:paraId="5A687525" w14:textId="77777777" w:rsidR="0069740C" w:rsidRPr="0069740C" w:rsidRDefault="0069740C" w:rsidP="0069740C">
            <w:pPr>
              <w:spacing w:line="360" w:lineRule="auto"/>
              <w:rPr>
                <w:rFonts w:ascii="Adobe Caslon Pro" w:hAnsi="Adobe Caslon Pro" w:cs="AertonEFN-Light"/>
                <w:szCs w:val="21"/>
              </w:rPr>
            </w:pPr>
          </w:p>
        </w:tc>
      </w:tr>
      <w:tr w:rsidR="0069740C" w:rsidRPr="0069740C" w14:paraId="5F2F982B" w14:textId="77777777" w:rsidTr="006766F4">
        <w:trPr>
          <w:trHeight w:val="519"/>
        </w:trPr>
        <w:tc>
          <w:tcPr>
            <w:tcW w:w="4875" w:type="dxa"/>
          </w:tcPr>
          <w:p w14:paraId="1100EBA4" w14:textId="15447105" w:rsidR="0069740C" w:rsidRPr="006766F4" w:rsidRDefault="0069740C" w:rsidP="009256F9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 xml:space="preserve">Telefon </w:t>
            </w:r>
            <w:r w:rsidR="009256F9">
              <w:rPr>
                <w:rFonts w:ascii="Adagio_Slab" w:hAnsi="Adagio_Slab" w:cs="AertonEFN-Light"/>
                <w:b/>
                <w:bCs/>
                <w:szCs w:val="21"/>
              </w:rPr>
              <w:t>k</w:t>
            </w: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>ontaktowy</w:t>
            </w:r>
          </w:p>
        </w:tc>
        <w:tc>
          <w:tcPr>
            <w:tcW w:w="4842" w:type="dxa"/>
          </w:tcPr>
          <w:p w14:paraId="6B5CB8EF" w14:textId="77777777" w:rsidR="0069740C" w:rsidRPr="0069740C" w:rsidRDefault="0069740C" w:rsidP="0069740C">
            <w:pPr>
              <w:spacing w:line="360" w:lineRule="auto"/>
              <w:rPr>
                <w:rFonts w:ascii="Adobe Caslon Pro" w:hAnsi="Adobe Caslon Pro" w:cs="AertonEFN-Light"/>
                <w:szCs w:val="21"/>
              </w:rPr>
            </w:pPr>
          </w:p>
        </w:tc>
      </w:tr>
      <w:tr w:rsidR="0069740C" w:rsidRPr="0069740C" w14:paraId="096856E6" w14:textId="77777777" w:rsidTr="006766F4">
        <w:trPr>
          <w:trHeight w:val="1021"/>
        </w:trPr>
        <w:tc>
          <w:tcPr>
            <w:tcW w:w="4875" w:type="dxa"/>
          </w:tcPr>
          <w:p w14:paraId="3FED8077" w14:textId="5BA03813" w:rsidR="0069740C" w:rsidRPr="006766F4" w:rsidRDefault="00E1447A" w:rsidP="00E7576F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>
              <w:rPr>
                <w:rFonts w:ascii="Adagio_Slab" w:hAnsi="Adagio_Slab" w:cs="AertonEFN-Light"/>
                <w:b/>
                <w:bCs/>
                <w:szCs w:val="21"/>
              </w:rPr>
              <w:t xml:space="preserve">Nazwa uczelni, </w:t>
            </w:r>
            <w:r w:rsidR="00E7576F">
              <w:rPr>
                <w:rFonts w:ascii="Adagio_Slab" w:hAnsi="Adagio_Slab" w:cs="AertonEFN-Light"/>
                <w:b/>
                <w:bCs/>
                <w:szCs w:val="21"/>
              </w:rPr>
              <w:t xml:space="preserve">wydział, </w:t>
            </w:r>
            <w:r>
              <w:rPr>
                <w:rFonts w:ascii="Adagio_Slab" w:hAnsi="Adagio_Slab" w:cs="AertonEFN-Light"/>
                <w:b/>
                <w:bCs/>
                <w:szCs w:val="21"/>
              </w:rPr>
              <w:t>k</w:t>
            </w:r>
            <w:r w:rsidR="0069740C" w:rsidRPr="006766F4">
              <w:rPr>
                <w:rFonts w:ascii="Adagio_Slab" w:hAnsi="Adagio_Slab" w:cs="AertonEFN-Light"/>
                <w:b/>
                <w:bCs/>
                <w:szCs w:val="21"/>
              </w:rPr>
              <w:t xml:space="preserve">ierunek ukończonych studiów </w:t>
            </w:r>
          </w:p>
        </w:tc>
        <w:tc>
          <w:tcPr>
            <w:tcW w:w="4842" w:type="dxa"/>
          </w:tcPr>
          <w:p w14:paraId="15661CB7" w14:textId="77777777" w:rsidR="0069740C" w:rsidRPr="0069740C" w:rsidRDefault="0069740C" w:rsidP="0069740C">
            <w:pPr>
              <w:spacing w:line="360" w:lineRule="auto"/>
              <w:rPr>
                <w:rFonts w:ascii="Adobe Caslon Pro" w:hAnsi="Adobe Caslon Pro" w:cs="AertonEFN-Light"/>
                <w:szCs w:val="21"/>
              </w:rPr>
            </w:pPr>
          </w:p>
        </w:tc>
      </w:tr>
      <w:tr w:rsidR="0069740C" w:rsidRPr="0069740C" w14:paraId="7902DCFD" w14:textId="77777777" w:rsidTr="006766F4">
        <w:trPr>
          <w:trHeight w:val="501"/>
        </w:trPr>
        <w:tc>
          <w:tcPr>
            <w:tcW w:w="4875" w:type="dxa"/>
          </w:tcPr>
          <w:p w14:paraId="02DA74CC" w14:textId="0658BDF4" w:rsidR="0069740C" w:rsidRPr="006766F4" w:rsidRDefault="0069740C" w:rsidP="009256F9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 xml:space="preserve">Rok </w:t>
            </w:r>
            <w:r w:rsidR="009256F9">
              <w:rPr>
                <w:rFonts w:ascii="Adagio_Slab" w:hAnsi="Adagio_Slab" w:cs="AertonEFN-Light"/>
                <w:b/>
                <w:bCs/>
                <w:szCs w:val="21"/>
              </w:rPr>
              <w:t>u</w:t>
            </w: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 xml:space="preserve">kończenia </w:t>
            </w:r>
            <w:r w:rsidR="009256F9">
              <w:rPr>
                <w:rFonts w:ascii="Adagio_Slab" w:hAnsi="Adagio_Slab" w:cs="AertonEFN-Light"/>
                <w:b/>
                <w:bCs/>
                <w:szCs w:val="21"/>
              </w:rPr>
              <w:t>s</w:t>
            </w:r>
            <w:r w:rsidRPr="006766F4">
              <w:rPr>
                <w:rFonts w:ascii="Adagio_Slab" w:hAnsi="Adagio_Slab" w:cs="AertonEFN-Light"/>
                <w:b/>
                <w:bCs/>
                <w:szCs w:val="21"/>
              </w:rPr>
              <w:t>tudiów</w:t>
            </w:r>
          </w:p>
        </w:tc>
        <w:tc>
          <w:tcPr>
            <w:tcW w:w="4842" w:type="dxa"/>
          </w:tcPr>
          <w:p w14:paraId="11BF7547" w14:textId="77777777" w:rsidR="0069740C" w:rsidRPr="0069740C" w:rsidRDefault="0069740C" w:rsidP="0069740C">
            <w:pPr>
              <w:spacing w:line="360" w:lineRule="auto"/>
              <w:rPr>
                <w:rFonts w:ascii="Adobe Caslon Pro" w:hAnsi="Adobe Caslon Pro" w:cs="AertonEFN-Light"/>
                <w:szCs w:val="21"/>
              </w:rPr>
            </w:pPr>
          </w:p>
        </w:tc>
      </w:tr>
    </w:tbl>
    <w:p w14:paraId="255D7167" w14:textId="664B3C05" w:rsidR="006766F4" w:rsidRPr="0069740C" w:rsidRDefault="006766F4" w:rsidP="0069740C">
      <w:pPr>
        <w:spacing w:line="360" w:lineRule="auto"/>
        <w:rPr>
          <w:rFonts w:ascii="Adobe Caslon Pro" w:hAnsi="Adobe Caslon Pro" w:cs="AertonEFN-Ligh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D6BD3" w:rsidRPr="0069740C" w14:paraId="6CF5BA82" w14:textId="77777777" w:rsidTr="00CA38EF">
        <w:tc>
          <w:tcPr>
            <w:tcW w:w="9778" w:type="dxa"/>
            <w:shd w:val="clear" w:color="auto" w:fill="7896CF"/>
          </w:tcPr>
          <w:p w14:paraId="3E55644D" w14:textId="3EC90D10" w:rsidR="00DD6BD3" w:rsidRPr="006766F4" w:rsidRDefault="009F17D2" w:rsidP="009F17D2">
            <w:pPr>
              <w:shd w:val="clear" w:color="auto" w:fill="7896CF"/>
              <w:spacing w:line="360" w:lineRule="auto"/>
              <w:rPr>
                <w:rFonts w:ascii="Adagio_Slab" w:hAnsi="Adagio_Slab" w:cs="AertonEFN-Light"/>
                <w:b/>
                <w:bCs/>
              </w:rPr>
            </w:pPr>
            <w:r>
              <w:rPr>
                <w:rFonts w:ascii="Adagio_Slab" w:hAnsi="Adagio_Slab" w:cs="AertonEFN-Light"/>
                <w:b/>
                <w:bCs/>
                <w:color w:val="FFFFFF" w:themeColor="background1"/>
              </w:rPr>
              <w:t>O</w:t>
            </w:r>
            <w:r w:rsidR="00DD6BD3" w:rsidRPr="006766F4">
              <w:rPr>
                <w:rFonts w:ascii="Adagio_Slab" w:hAnsi="Adagio_Slab" w:cs="AertonEFN-Light"/>
                <w:b/>
                <w:bCs/>
                <w:color w:val="FFFFFF" w:themeColor="background1"/>
              </w:rPr>
              <w:t>pis</w:t>
            </w:r>
            <w:r>
              <w:rPr>
                <w:rFonts w:ascii="Adagio_Slab" w:hAnsi="Adagio_Slab" w:cs="AertonEFN-Light"/>
                <w:b/>
                <w:bCs/>
                <w:color w:val="FFFFFF" w:themeColor="background1"/>
              </w:rPr>
              <w:t xml:space="preserve"> przebiegu kariery</w:t>
            </w:r>
            <w:r w:rsidR="00E1447A">
              <w:rPr>
                <w:rFonts w:ascii="Adagio_Slab" w:hAnsi="Adagio_Slab" w:cs="AertonEFN-Light"/>
                <w:b/>
                <w:bCs/>
                <w:color w:val="FFFFFF" w:themeColor="background1"/>
              </w:rPr>
              <w:t>:</w:t>
            </w:r>
          </w:p>
        </w:tc>
      </w:tr>
      <w:tr w:rsidR="00DD6BD3" w:rsidRPr="0069740C" w14:paraId="140AC6BC" w14:textId="77777777" w:rsidTr="00FA7C34">
        <w:tc>
          <w:tcPr>
            <w:tcW w:w="9778" w:type="dxa"/>
          </w:tcPr>
          <w:p w14:paraId="2A00F395" w14:textId="77777777" w:rsidR="00DD6BD3" w:rsidRPr="0069740C" w:rsidRDefault="00DD6BD3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018D5367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25C559B5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1220EC02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</w:tc>
      </w:tr>
    </w:tbl>
    <w:p w14:paraId="7C76C664" w14:textId="77777777" w:rsidR="00DD6BD3" w:rsidRPr="0069740C" w:rsidRDefault="00DD6BD3" w:rsidP="00480C54">
      <w:pPr>
        <w:spacing w:line="360" w:lineRule="auto"/>
        <w:rPr>
          <w:rFonts w:ascii="Adobe Caslon Pro" w:hAnsi="Adobe Caslon Pro" w:cs="AertonEFN-Light"/>
          <w:sz w:val="21"/>
          <w:szCs w:val="21"/>
        </w:rPr>
      </w:pPr>
    </w:p>
    <w:p w14:paraId="3526FA90" w14:textId="16E7D3FA" w:rsidR="00BE3906" w:rsidRPr="0069740C" w:rsidRDefault="00BE3906">
      <w:pPr>
        <w:rPr>
          <w:rFonts w:ascii="Adobe Caslon Pro" w:hAnsi="Adobe Caslon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D6BD3" w:rsidRPr="0069740C" w14:paraId="64E52FBE" w14:textId="77777777" w:rsidTr="00E7576F">
        <w:tc>
          <w:tcPr>
            <w:tcW w:w="9628" w:type="dxa"/>
            <w:shd w:val="clear" w:color="auto" w:fill="7896CF"/>
            <w:vAlign w:val="center"/>
          </w:tcPr>
          <w:p w14:paraId="2B43D8E9" w14:textId="4AAB3BD3" w:rsidR="00DD6BD3" w:rsidRPr="006766F4" w:rsidRDefault="009F17D2" w:rsidP="009F17D2">
            <w:pPr>
              <w:spacing w:line="360" w:lineRule="auto"/>
              <w:rPr>
                <w:rFonts w:ascii="Adagio_Slab" w:hAnsi="Adagio_Slab" w:cs="AertonEFN-Light"/>
                <w:color w:val="FFFFFF" w:themeColor="background1"/>
                <w:sz w:val="21"/>
                <w:szCs w:val="21"/>
              </w:rPr>
            </w:pPr>
            <w:r w:rsidRPr="006766F4">
              <w:rPr>
                <w:rFonts w:ascii="Adagio_Slab" w:hAnsi="Adagio_Slab" w:cs="AertonEFN-Light"/>
                <w:b/>
                <w:bCs/>
                <w:color w:val="FFFFFF" w:themeColor="background1"/>
              </w:rPr>
              <w:t>J</w:t>
            </w:r>
            <w:r w:rsidR="006766F4" w:rsidRPr="006766F4">
              <w:rPr>
                <w:rFonts w:ascii="Adagio_Slab" w:hAnsi="Adagio_Slab" w:cs="AertonEFN-Light"/>
                <w:b/>
                <w:bCs/>
                <w:color w:val="FFFFFF" w:themeColor="background1"/>
              </w:rPr>
              <w:t>ako</w:t>
            </w:r>
            <w:r>
              <w:rPr>
                <w:rFonts w:ascii="Adagio_Slab" w:hAnsi="Adagio_Slab" w:cs="AertonEFN-Light"/>
                <w:b/>
                <w:bCs/>
                <w:color w:val="FFFFFF" w:themeColor="background1"/>
              </w:rPr>
              <w:t xml:space="preserve"> </w:t>
            </w:r>
            <w:r w:rsidR="006766F4" w:rsidRPr="006766F4">
              <w:rPr>
                <w:rFonts w:ascii="Adagio_Slab" w:hAnsi="Adagio_Slab" w:cs="AertonEFN-Light"/>
                <w:b/>
                <w:bCs/>
                <w:color w:val="FFFFFF" w:themeColor="background1"/>
              </w:rPr>
              <w:t>Mentor</w:t>
            </w:r>
            <w:r>
              <w:rPr>
                <w:rFonts w:ascii="Adagio_Slab" w:hAnsi="Adagio_Slab" w:cs="AertonEFN-Light"/>
                <w:b/>
                <w:bCs/>
                <w:color w:val="FFFFFF" w:themeColor="background1"/>
              </w:rPr>
              <w:t xml:space="preserve"> mogę cię wesprzeć w:</w:t>
            </w:r>
            <w:r>
              <w:rPr>
                <w:rFonts w:ascii="Adagio_Slab" w:hAnsi="Adagio_Slab" w:cs="AertonEFN-Light"/>
                <w:b/>
                <w:bCs/>
                <w:color w:val="FFFFFF" w:themeColor="background1"/>
              </w:rPr>
              <w:br/>
              <w:t>(prosimy o wymienienie w punktach)</w:t>
            </w:r>
          </w:p>
        </w:tc>
      </w:tr>
      <w:tr w:rsidR="00DD6BD3" w:rsidRPr="0069740C" w14:paraId="1FFF92A7" w14:textId="77777777" w:rsidTr="00E7576F">
        <w:tc>
          <w:tcPr>
            <w:tcW w:w="9628" w:type="dxa"/>
            <w:vAlign w:val="center"/>
          </w:tcPr>
          <w:p w14:paraId="476588B4" w14:textId="5D173910" w:rsidR="00DD6BD3" w:rsidRDefault="00DD6BD3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430F380C" w14:textId="49D3DF7D" w:rsidR="006766F4" w:rsidRPr="0069740C" w:rsidRDefault="006766F4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1D3A44D3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225F95B5" w14:textId="77777777" w:rsidR="006A744B" w:rsidRPr="006766F4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47FF1619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</w:tc>
      </w:tr>
      <w:tr w:rsidR="00DD6BD3" w:rsidRPr="0069740C" w14:paraId="5054B467" w14:textId="77777777" w:rsidTr="00E7576F">
        <w:tc>
          <w:tcPr>
            <w:tcW w:w="9628" w:type="dxa"/>
            <w:shd w:val="clear" w:color="auto" w:fill="7896CF"/>
            <w:vAlign w:val="center"/>
          </w:tcPr>
          <w:p w14:paraId="2AA9D4C8" w14:textId="31DB1127" w:rsidR="00DD6BD3" w:rsidRPr="006766F4" w:rsidRDefault="009F17D2" w:rsidP="006766F4">
            <w:pPr>
              <w:spacing w:line="360" w:lineRule="auto"/>
              <w:rPr>
                <w:rFonts w:ascii="Adagio_Slab" w:hAnsi="Adagio_Slab" w:cs="AertonEFN-Light"/>
                <w:b/>
                <w:bCs/>
                <w:szCs w:val="21"/>
              </w:rPr>
            </w:pPr>
            <w:r>
              <w:rPr>
                <w:rFonts w:ascii="Adagio_Slab" w:hAnsi="Adagio_Slab" w:cs="AertonEFN-Light"/>
                <w:b/>
                <w:bCs/>
                <w:color w:val="FFFFFF" w:themeColor="background1"/>
                <w:szCs w:val="21"/>
              </w:rPr>
              <w:lastRenderedPageBreak/>
              <w:t xml:space="preserve">Terminy, w których mogę przeprowadzić konsultację z </w:t>
            </w:r>
            <w:proofErr w:type="spellStart"/>
            <w:r>
              <w:rPr>
                <w:rFonts w:ascii="Adagio_Slab" w:hAnsi="Adagio_Slab" w:cs="AertonEFN-Light"/>
                <w:b/>
                <w:bCs/>
                <w:color w:val="FFFFFF" w:themeColor="background1"/>
                <w:szCs w:val="21"/>
              </w:rPr>
              <w:t>mentee</w:t>
            </w:r>
            <w:proofErr w:type="spellEnd"/>
            <w:r>
              <w:rPr>
                <w:rFonts w:ascii="Adagio_Slab" w:hAnsi="Adagio_Slab" w:cs="AertonEFN-Light"/>
                <w:b/>
                <w:bCs/>
                <w:color w:val="FFFFFF" w:themeColor="background1"/>
                <w:szCs w:val="21"/>
              </w:rPr>
              <w:t xml:space="preserve"> (telefonicznie, Skype, osobiście):</w:t>
            </w:r>
          </w:p>
        </w:tc>
      </w:tr>
      <w:tr w:rsidR="00DD6BD3" w:rsidRPr="0069740C" w14:paraId="4CBA9ED0" w14:textId="77777777" w:rsidTr="00E7576F">
        <w:tc>
          <w:tcPr>
            <w:tcW w:w="9628" w:type="dxa"/>
            <w:vAlign w:val="center"/>
          </w:tcPr>
          <w:p w14:paraId="5C99B2A7" w14:textId="77777777" w:rsidR="00DD6BD3" w:rsidRPr="0069740C" w:rsidRDefault="00DD6BD3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0F678557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117317D3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6932CE0A" w14:textId="604DC373" w:rsidR="006766F4" w:rsidRDefault="006766F4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35CAC974" w14:textId="77777777" w:rsidR="006766F4" w:rsidRPr="0069740C" w:rsidRDefault="006766F4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  <w:p w14:paraId="547CA45E" w14:textId="77777777" w:rsidR="006A744B" w:rsidRPr="0069740C" w:rsidRDefault="006A744B" w:rsidP="00FA7C34">
            <w:pPr>
              <w:spacing w:line="360" w:lineRule="auto"/>
              <w:rPr>
                <w:rFonts w:ascii="Adobe Caslon Pro" w:hAnsi="Adobe Caslon Pro" w:cs="AertonEFN-Light"/>
                <w:sz w:val="21"/>
                <w:szCs w:val="21"/>
              </w:rPr>
            </w:pPr>
          </w:p>
        </w:tc>
      </w:tr>
    </w:tbl>
    <w:p w14:paraId="02BD3341" w14:textId="07A2235A" w:rsidR="006C72CB" w:rsidRDefault="006C72CB" w:rsidP="00BB4FF6">
      <w:pPr>
        <w:spacing w:line="360" w:lineRule="auto"/>
        <w:jc w:val="both"/>
        <w:rPr>
          <w:rFonts w:ascii="Adobe Caslon Pro" w:hAnsi="Adobe Caslon Pro" w:cs="AertonEFN-Light"/>
          <w:sz w:val="21"/>
          <w:szCs w:val="21"/>
        </w:rPr>
      </w:pPr>
    </w:p>
    <w:p w14:paraId="7415317A" w14:textId="4CD5A221" w:rsidR="00E7576F" w:rsidRPr="0069740C" w:rsidRDefault="00E7576F" w:rsidP="00BB4FF6">
      <w:pPr>
        <w:spacing w:line="360" w:lineRule="auto"/>
        <w:jc w:val="both"/>
        <w:rPr>
          <w:rFonts w:ascii="Adobe Caslon Pro" w:hAnsi="Adobe Caslon Pro" w:cs="AertonEFN-Light"/>
          <w:sz w:val="21"/>
          <w:szCs w:val="21"/>
        </w:rPr>
      </w:pPr>
      <w:r>
        <w:rPr>
          <w:rFonts w:ascii="Adobe Caslon Pro" w:hAnsi="Adobe Caslon Pro" w:cs="AertonEFN-Light"/>
          <w:sz w:val="21"/>
          <w:szCs w:val="21"/>
        </w:rPr>
        <w:t>Prosimy o dołączenie fotografii.</w:t>
      </w:r>
    </w:p>
    <w:sectPr w:rsidR="00E7576F" w:rsidRPr="0069740C" w:rsidSect="0069740C">
      <w:footerReference w:type="default" r:id="rId9"/>
      <w:type w:val="continuous"/>
      <w:pgSz w:w="11906" w:h="16838" w:code="9"/>
      <w:pgMar w:top="1662" w:right="1134" w:bottom="1418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345C" w14:textId="77777777" w:rsidR="00BE6DE1" w:rsidRDefault="00BE6DE1">
      <w:r>
        <w:separator/>
      </w:r>
    </w:p>
  </w:endnote>
  <w:endnote w:type="continuationSeparator" w:id="0">
    <w:p w14:paraId="53445C09" w14:textId="77777777" w:rsidR="00BE6DE1" w:rsidRDefault="00B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AertonEFN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8D33" w14:textId="11C9FB8B" w:rsidR="0069740C" w:rsidRPr="00150B46" w:rsidRDefault="0069740C" w:rsidP="00150B46">
    <w:pPr>
      <w:pStyle w:val="Stopka"/>
      <w:jc w:val="center"/>
      <w:rPr>
        <w:rFonts w:ascii="Calibri" w:hAnsi="Calibri" w:cs="Calibri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792C" w14:textId="77777777" w:rsidR="00BE6DE1" w:rsidRDefault="00BE6DE1">
      <w:r>
        <w:separator/>
      </w:r>
    </w:p>
  </w:footnote>
  <w:footnote w:type="continuationSeparator" w:id="0">
    <w:p w14:paraId="631290D5" w14:textId="77777777" w:rsidR="00BE6DE1" w:rsidRDefault="00BE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519"/>
    <w:multiLevelType w:val="hybridMultilevel"/>
    <w:tmpl w:val="C512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2CA"/>
    <w:multiLevelType w:val="hybridMultilevel"/>
    <w:tmpl w:val="9D6E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995"/>
    <w:multiLevelType w:val="hybridMultilevel"/>
    <w:tmpl w:val="BA5E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699"/>
    <w:multiLevelType w:val="hybridMultilevel"/>
    <w:tmpl w:val="9CAC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ECF"/>
    <w:multiLevelType w:val="hybridMultilevel"/>
    <w:tmpl w:val="99583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C5B"/>
    <w:multiLevelType w:val="hybridMultilevel"/>
    <w:tmpl w:val="CE6E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5F60"/>
    <w:multiLevelType w:val="hybridMultilevel"/>
    <w:tmpl w:val="6536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3294"/>
    <w:multiLevelType w:val="hybridMultilevel"/>
    <w:tmpl w:val="1A1A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3E8A"/>
    <w:multiLevelType w:val="hybridMultilevel"/>
    <w:tmpl w:val="4AC6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1770"/>
    <w:multiLevelType w:val="multilevel"/>
    <w:tmpl w:val="BA2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01F4C"/>
    <w:multiLevelType w:val="multilevel"/>
    <w:tmpl w:val="B320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A39DF"/>
    <w:multiLevelType w:val="hybridMultilevel"/>
    <w:tmpl w:val="C782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0006"/>
    <w:multiLevelType w:val="hybridMultilevel"/>
    <w:tmpl w:val="468E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45B1"/>
    <w:multiLevelType w:val="hybridMultilevel"/>
    <w:tmpl w:val="C82E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F1DEB"/>
    <w:multiLevelType w:val="hybridMultilevel"/>
    <w:tmpl w:val="0C76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1B1"/>
    <w:multiLevelType w:val="multilevel"/>
    <w:tmpl w:val="524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70019"/>
    <w:multiLevelType w:val="hybridMultilevel"/>
    <w:tmpl w:val="F360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844E7"/>
    <w:multiLevelType w:val="multilevel"/>
    <w:tmpl w:val="43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13313">
      <o:colormru v:ext="edit" colors="#767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00"/>
    <w:rsid w:val="0000552B"/>
    <w:rsid w:val="00020C69"/>
    <w:rsid w:val="000464DA"/>
    <w:rsid w:val="00081FFB"/>
    <w:rsid w:val="000866FB"/>
    <w:rsid w:val="00094918"/>
    <w:rsid w:val="000A2310"/>
    <w:rsid w:val="000C5820"/>
    <w:rsid w:val="0011276C"/>
    <w:rsid w:val="001161F5"/>
    <w:rsid w:val="001205ED"/>
    <w:rsid w:val="00150B46"/>
    <w:rsid w:val="00185151"/>
    <w:rsid w:val="00186172"/>
    <w:rsid w:val="001A6965"/>
    <w:rsid w:val="001B0728"/>
    <w:rsid w:val="001B70FC"/>
    <w:rsid w:val="001F1412"/>
    <w:rsid w:val="001F5D72"/>
    <w:rsid w:val="002073FF"/>
    <w:rsid w:val="00214C7A"/>
    <w:rsid w:val="00226660"/>
    <w:rsid w:val="00233045"/>
    <w:rsid w:val="002541DD"/>
    <w:rsid w:val="00295C21"/>
    <w:rsid w:val="002A5066"/>
    <w:rsid w:val="002A60C0"/>
    <w:rsid w:val="002D5CB1"/>
    <w:rsid w:val="002E1D60"/>
    <w:rsid w:val="00307441"/>
    <w:rsid w:val="003146C9"/>
    <w:rsid w:val="003328B0"/>
    <w:rsid w:val="0038235C"/>
    <w:rsid w:val="00386302"/>
    <w:rsid w:val="00387FB1"/>
    <w:rsid w:val="003B6761"/>
    <w:rsid w:val="003C1C70"/>
    <w:rsid w:val="003C3395"/>
    <w:rsid w:val="00423E83"/>
    <w:rsid w:val="00447CFF"/>
    <w:rsid w:val="00455A9D"/>
    <w:rsid w:val="0046324F"/>
    <w:rsid w:val="004660B8"/>
    <w:rsid w:val="0047301C"/>
    <w:rsid w:val="00480C54"/>
    <w:rsid w:val="00483ADF"/>
    <w:rsid w:val="00485E5E"/>
    <w:rsid w:val="00495833"/>
    <w:rsid w:val="004A01DC"/>
    <w:rsid w:val="004A6930"/>
    <w:rsid w:val="004C3384"/>
    <w:rsid w:val="004F2796"/>
    <w:rsid w:val="00501EC4"/>
    <w:rsid w:val="005110FE"/>
    <w:rsid w:val="00525F3E"/>
    <w:rsid w:val="00526F13"/>
    <w:rsid w:val="00527452"/>
    <w:rsid w:val="00530673"/>
    <w:rsid w:val="0053660E"/>
    <w:rsid w:val="00542B7C"/>
    <w:rsid w:val="00546BE7"/>
    <w:rsid w:val="00585723"/>
    <w:rsid w:val="005C554D"/>
    <w:rsid w:val="0060084C"/>
    <w:rsid w:val="00651701"/>
    <w:rsid w:val="00671F32"/>
    <w:rsid w:val="006766F4"/>
    <w:rsid w:val="0068158C"/>
    <w:rsid w:val="006836E3"/>
    <w:rsid w:val="006925EA"/>
    <w:rsid w:val="0069740C"/>
    <w:rsid w:val="006A744B"/>
    <w:rsid w:val="006C4756"/>
    <w:rsid w:val="006C72CB"/>
    <w:rsid w:val="006E67E1"/>
    <w:rsid w:val="00704017"/>
    <w:rsid w:val="0078527F"/>
    <w:rsid w:val="0078540D"/>
    <w:rsid w:val="00792AFA"/>
    <w:rsid w:val="007B4F84"/>
    <w:rsid w:val="007C00C5"/>
    <w:rsid w:val="007C65C8"/>
    <w:rsid w:val="00802A65"/>
    <w:rsid w:val="00822DAA"/>
    <w:rsid w:val="0082445D"/>
    <w:rsid w:val="00835C64"/>
    <w:rsid w:val="0084744E"/>
    <w:rsid w:val="008574ED"/>
    <w:rsid w:val="00857AA7"/>
    <w:rsid w:val="00871E8A"/>
    <w:rsid w:val="008A3E14"/>
    <w:rsid w:val="008B32B9"/>
    <w:rsid w:val="008C14CD"/>
    <w:rsid w:val="008C2B65"/>
    <w:rsid w:val="009011AE"/>
    <w:rsid w:val="00901ACA"/>
    <w:rsid w:val="00922542"/>
    <w:rsid w:val="00922876"/>
    <w:rsid w:val="009256F9"/>
    <w:rsid w:val="00981C70"/>
    <w:rsid w:val="0099424F"/>
    <w:rsid w:val="009A00B7"/>
    <w:rsid w:val="009B3780"/>
    <w:rsid w:val="009C1CEB"/>
    <w:rsid w:val="009E0248"/>
    <w:rsid w:val="009E3FB8"/>
    <w:rsid w:val="009E4007"/>
    <w:rsid w:val="009F17D2"/>
    <w:rsid w:val="00A02D40"/>
    <w:rsid w:val="00A124AC"/>
    <w:rsid w:val="00A26E13"/>
    <w:rsid w:val="00A64F85"/>
    <w:rsid w:val="00A7756A"/>
    <w:rsid w:val="00A80E55"/>
    <w:rsid w:val="00AE633E"/>
    <w:rsid w:val="00AF03FA"/>
    <w:rsid w:val="00AF24E7"/>
    <w:rsid w:val="00AF54D1"/>
    <w:rsid w:val="00B12ACA"/>
    <w:rsid w:val="00B130C1"/>
    <w:rsid w:val="00B155E2"/>
    <w:rsid w:val="00B17B00"/>
    <w:rsid w:val="00B55635"/>
    <w:rsid w:val="00B67370"/>
    <w:rsid w:val="00B808B3"/>
    <w:rsid w:val="00BA7229"/>
    <w:rsid w:val="00BB4FF6"/>
    <w:rsid w:val="00BC6BC1"/>
    <w:rsid w:val="00BC7F9D"/>
    <w:rsid w:val="00BD699F"/>
    <w:rsid w:val="00BE2141"/>
    <w:rsid w:val="00BE3906"/>
    <w:rsid w:val="00BE6DE1"/>
    <w:rsid w:val="00C033FF"/>
    <w:rsid w:val="00C15207"/>
    <w:rsid w:val="00C22A9B"/>
    <w:rsid w:val="00C33C25"/>
    <w:rsid w:val="00C36765"/>
    <w:rsid w:val="00C4275A"/>
    <w:rsid w:val="00C4314F"/>
    <w:rsid w:val="00CA38EF"/>
    <w:rsid w:val="00CB145B"/>
    <w:rsid w:val="00CD16AE"/>
    <w:rsid w:val="00CD6251"/>
    <w:rsid w:val="00CD7581"/>
    <w:rsid w:val="00CE14D5"/>
    <w:rsid w:val="00CF0549"/>
    <w:rsid w:val="00D00401"/>
    <w:rsid w:val="00D00C72"/>
    <w:rsid w:val="00D15B71"/>
    <w:rsid w:val="00D65C0C"/>
    <w:rsid w:val="00D72BC5"/>
    <w:rsid w:val="00D82C15"/>
    <w:rsid w:val="00D920BA"/>
    <w:rsid w:val="00D93C78"/>
    <w:rsid w:val="00DA0C28"/>
    <w:rsid w:val="00DB796E"/>
    <w:rsid w:val="00DD6BD3"/>
    <w:rsid w:val="00DE6093"/>
    <w:rsid w:val="00E0277A"/>
    <w:rsid w:val="00E05BAE"/>
    <w:rsid w:val="00E1447A"/>
    <w:rsid w:val="00E20347"/>
    <w:rsid w:val="00E52400"/>
    <w:rsid w:val="00E65D59"/>
    <w:rsid w:val="00E7576F"/>
    <w:rsid w:val="00E76492"/>
    <w:rsid w:val="00E80F45"/>
    <w:rsid w:val="00E94019"/>
    <w:rsid w:val="00E94043"/>
    <w:rsid w:val="00E97C13"/>
    <w:rsid w:val="00EA0D8D"/>
    <w:rsid w:val="00ED74FB"/>
    <w:rsid w:val="00EE065C"/>
    <w:rsid w:val="00F1135B"/>
    <w:rsid w:val="00F2094E"/>
    <w:rsid w:val="00F2452C"/>
    <w:rsid w:val="00F27EE6"/>
    <w:rsid w:val="00F37203"/>
    <w:rsid w:val="00F40FC0"/>
    <w:rsid w:val="00F50F01"/>
    <w:rsid w:val="00F55433"/>
    <w:rsid w:val="00F618DE"/>
    <w:rsid w:val="00F800F0"/>
    <w:rsid w:val="00F82DC3"/>
    <w:rsid w:val="00F8693D"/>
    <w:rsid w:val="00FA7C34"/>
    <w:rsid w:val="00FC2B0F"/>
    <w:rsid w:val="00FC632B"/>
    <w:rsid w:val="00FE02B0"/>
    <w:rsid w:val="00FE494E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ru v:ext="edit" colors="#767778"/>
    </o:shapedefaults>
    <o:shapelayout v:ext="edit">
      <o:idmap v:ext="edit" data="1"/>
    </o:shapelayout>
  </w:shapeDefaults>
  <w:decimalSymbol w:val=","/>
  <w:listSeparator w:val=";"/>
  <w14:docId w14:val="0F45B364"/>
  <w15:docId w15:val="{A287006C-A7C3-481A-AC8D-3076C9B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F13"/>
    <w:rPr>
      <w:rFonts w:ascii="Georgia" w:hAnsi="Georgia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A3E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0F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F45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72BC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Tekstpodstawowywcity">
    <w:name w:val="Body Text Indent"/>
    <w:basedOn w:val="Normalny"/>
    <w:link w:val="TekstpodstawowywcityZnak"/>
    <w:rsid w:val="008B32B9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2B9"/>
    <w:rPr>
      <w:sz w:val="24"/>
      <w:szCs w:val="24"/>
    </w:rPr>
  </w:style>
  <w:style w:type="character" w:styleId="Hipercze">
    <w:name w:val="Hyperlink"/>
    <w:basedOn w:val="Domylnaczcionkaakapitu"/>
    <w:rsid w:val="008B32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A3E14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49583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  <w:rsid w:val="00495833"/>
  </w:style>
  <w:style w:type="table" w:styleId="Tabela-Siatka">
    <w:name w:val="Table Grid"/>
    <w:basedOn w:val="Standardowy"/>
    <w:rsid w:val="00DE6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s">
    <w:name w:val="caps"/>
    <w:basedOn w:val="Domylnaczcionkaakapitu"/>
    <w:rsid w:val="0015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4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40">
          <w:blockQuote w:val="1"/>
          <w:marLeft w:val="45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387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6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esktop\MENTORZY%20-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A609-2C0D-4C4C-944C-7307930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MENTORZY - formularz rekrutacyjny</Template>
  <TotalTime>4</TotalTime>
  <Pages>2</Pages>
  <Words>51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swps</Company>
  <LinksUpToDate>false</LinksUpToDate>
  <CharactersWithSpaces>439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mailto:mentoring.swps@gmail.com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Aga Golińska</dc:creator>
  <cp:keywords/>
  <dc:description/>
  <cp:lastModifiedBy>Pilch Katarzyna</cp:lastModifiedBy>
  <cp:revision>3</cp:revision>
  <cp:lastPrinted>2009-07-20T10:36:00Z</cp:lastPrinted>
  <dcterms:created xsi:type="dcterms:W3CDTF">2019-10-03T11:58:00Z</dcterms:created>
  <dcterms:modified xsi:type="dcterms:W3CDTF">2019-10-03T12:02:00Z</dcterms:modified>
</cp:coreProperties>
</file>